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94" w:rsidRDefault="00891DA7">
      <w:pPr>
        <w:pStyle w:val="Standard"/>
        <w:jc w:val="center"/>
      </w:pPr>
      <w:bookmarkStart w:id="0" w:name="_GoBack"/>
      <w:bookmarkEnd w:id="0"/>
      <w:r>
        <w:rPr>
          <w:b/>
          <w:color w:val="001848"/>
          <w:spacing w:val="42"/>
          <w:sz w:val="24"/>
        </w:rPr>
        <w:t xml:space="preserve">муниципальное бюджетное общеобразовательное учреждение «Школа № 29 имени начальника Управления </w:t>
      </w:r>
      <w:r>
        <w:rPr>
          <w:b/>
          <w:noProof/>
          <w:color w:val="001848"/>
          <w:spacing w:val="42"/>
          <w:sz w:val="24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-141475</wp:posOffset>
            </wp:positionH>
            <wp:positionV relativeFrom="paragraph">
              <wp:posOffset>-62279</wp:posOffset>
            </wp:positionV>
            <wp:extent cx="549362" cy="504721"/>
            <wp:effectExtent l="0" t="0" r="3088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62" cy="50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2E94" w:rsidRDefault="00891DA7">
      <w:pPr>
        <w:pStyle w:val="Standard"/>
        <w:jc w:val="center"/>
        <w:rPr>
          <w:b/>
          <w:color w:val="001848"/>
          <w:spacing w:val="42"/>
          <w:sz w:val="24"/>
        </w:rPr>
      </w:pPr>
      <w:r>
        <w:rPr>
          <w:b/>
          <w:color w:val="001848"/>
          <w:spacing w:val="42"/>
          <w:sz w:val="24"/>
        </w:rPr>
        <w:t>пожарной охраны УВД Самарской области Карпова А.К.»</w:t>
      </w:r>
    </w:p>
    <w:p w:rsidR="000F2E94" w:rsidRDefault="00891DA7">
      <w:pPr>
        <w:pStyle w:val="Standard"/>
        <w:jc w:val="center"/>
        <w:rPr>
          <w:b/>
          <w:color w:val="001848"/>
          <w:spacing w:val="42"/>
          <w:sz w:val="24"/>
        </w:rPr>
      </w:pPr>
      <w:r>
        <w:rPr>
          <w:b/>
          <w:color w:val="001848"/>
          <w:spacing w:val="42"/>
          <w:sz w:val="24"/>
        </w:rPr>
        <w:t>городского округа Самара</w:t>
      </w:r>
    </w:p>
    <w:tbl>
      <w:tblPr>
        <w:tblW w:w="101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4"/>
      </w:tblGrid>
      <w:tr w:rsidR="000F2E94" w:rsidRPr="0092041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04" w:type="dxa"/>
            <w:tcBorders>
              <w:top w:val="doub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E94" w:rsidRDefault="00891DA7">
            <w:pPr>
              <w:pStyle w:val="Standard"/>
              <w:tabs>
                <w:tab w:val="left" w:pos="1135"/>
              </w:tabs>
              <w:jc w:val="center"/>
              <w:rPr>
                <w:b/>
                <w:i/>
                <w:color w:val="001848"/>
                <w:sz w:val="22"/>
                <w:szCs w:val="24"/>
              </w:rPr>
            </w:pPr>
            <w:r>
              <w:rPr>
                <w:b/>
                <w:i/>
                <w:color w:val="001848"/>
                <w:sz w:val="22"/>
                <w:szCs w:val="24"/>
              </w:rPr>
              <w:t>443110, г.</w:t>
            </w:r>
            <w:r>
              <w:rPr>
                <w:b/>
                <w:i/>
                <w:color w:val="001848"/>
                <w:sz w:val="22"/>
                <w:szCs w:val="24"/>
              </w:rPr>
              <w:t xml:space="preserve"> Самара, ул. Радонежская, 2А, телефон (факс)334-87-66,</w:t>
            </w:r>
          </w:p>
          <w:p w:rsidR="000F2E94" w:rsidRPr="00920412" w:rsidRDefault="00891DA7">
            <w:pPr>
              <w:pStyle w:val="Standard"/>
              <w:tabs>
                <w:tab w:val="left" w:pos="1135"/>
              </w:tabs>
              <w:jc w:val="center"/>
              <w:rPr>
                <w:lang w:val="en-US"/>
              </w:rPr>
            </w:pPr>
            <w:r>
              <w:rPr>
                <w:b/>
                <w:i/>
                <w:color w:val="001848"/>
                <w:sz w:val="22"/>
                <w:szCs w:val="24"/>
                <w:lang w:val="en-US"/>
              </w:rPr>
              <w:t>e-mail:</w:t>
            </w:r>
            <w:r>
              <w:rPr>
                <w:color w:val="001848"/>
                <w:sz w:val="22"/>
                <w:szCs w:val="24"/>
                <w:lang w:val="en-US"/>
              </w:rPr>
              <w:t xml:space="preserve"> </w:t>
            </w:r>
            <w:hyperlink r:id="rId8" w:history="1">
              <w:r>
                <w:rPr>
                  <w:lang w:val="en-US"/>
                </w:rPr>
                <w:t>school29@bk.ru</w:t>
              </w:r>
            </w:hyperlink>
            <w:r>
              <w:rPr>
                <w:color w:val="001848"/>
                <w:sz w:val="22"/>
                <w:szCs w:val="24"/>
                <w:lang w:val="en-US"/>
              </w:rPr>
              <w:t xml:space="preserve">, </w:t>
            </w:r>
            <w:r>
              <w:rPr>
                <w:b/>
                <w:i/>
                <w:color w:val="001848"/>
                <w:sz w:val="22"/>
                <w:szCs w:val="24"/>
              </w:rPr>
              <w:t>сайт</w:t>
            </w:r>
            <w:r>
              <w:rPr>
                <w:b/>
                <w:i/>
                <w:color w:val="001848"/>
                <w:sz w:val="22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1848"/>
                <w:sz w:val="22"/>
                <w:szCs w:val="24"/>
              </w:rPr>
              <w:t>школы</w:t>
            </w:r>
            <w:r>
              <w:rPr>
                <w:b/>
                <w:i/>
                <w:color w:val="001848"/>
                <w:sz w:val="22"/>
                <w:szCs w:val="24"/>
                <w:lang w:val="en-US"/>
              </w:rPr>
              <w:t>: 29-school.ru</w:t>
            </w:r>
          </w:p>
          <w:p w:rsidR="000F2E94" w:rsidRDefault="000F2E94">
            <w:pPr>
              <w:pStyle w:val="Standard"/>
              <w:tabs>
                <w:tab w:val="left" w:pos="410"/>
                <w:tab w:val="left" w:pos="1135"/>
                <w:tab w:val="center" w:pos="4187"/>
              </w:tabs>
              <w:rPr>
                <w:b/>
                <w:i/>
                <w:color w:val="001848"/>
                <w:sz w:val="22"/>
                <w:szCs w:val="24"/>
                <w:lang w:val="en-US"/>
              </w:rPr>
            </w:pPr>
          </w:p>
        </w:tc>
      </w:tr>
    </w:tbl>
    <w:p w:rsidR="000F2E94" w:rsidRDefault="00891DA7">
      <w:pPr>
        <w:pStyle w:val="Standard"/>
        <w:widowControl w:val="0"/>
        <w:jc w:val="center"/>
      </w:pPr>
      <w:r>
        <w:rPr>
          <w:rFonts w:eastAsia="SimSun" w:cs="Mangal"/>
          <w:b/>
          <w:lang w:val="en-US" w:eastAsia="zh-CN" w:bidi="hi-IN"/>
        </w:rPr>
        <w:t xml:space="preserve">                                           </w:t>
      </w:r>
      <w:r>
        <w:rPr>
          <w:rFonts w:eastAsia="SimSun" w:cs="Mangal"/>
          <w:b/>
          <w:lang w:eastAsia="zh-CN" w:bidi="hi-IN"/>
        </w:rPr>
        <w:t>УТВЕРЖДАЮ.</w:t>
      </w: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                                Директор </w:t>
      </w: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                                                                     МБОУ Школа № 29 г.о. Самара</w:t>
      </w: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                                                                      _______________И.М.Атапина</w:t>
      </w: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                                                              </w:t>
      </w:r>
      <w:r>
        <w:rPr>
          <w:rFonts w:eastAsia="SimSun" w:cs="Mangal"/>
          <w:lang w:eastAsia="zh-CN" w:bidi="hi-IN"/>
        </w:rPr>
        <w:t xml:space="preserve">    «_____»</w:t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  <w:t xml:space="preserve">  __</w:t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  <w:t>____</w:t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</w:r>
      <w:r>
        <w:rPr>
          <w:rFonts w:eastAsia="SimSun" w:cs="Mangal"/>
          <w:lang w:eastAsia="zh-CN" w:bidi="hi-IN"/>
        </w:rPr>
        <w:softHyphen/>
        <w:t>_____2024 г.</w:t>
      </w:r>
    </w:p>
    <w:p w:rsidR="000F2E94" w:rsidRDefault="000F2E94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</w:p>
    <w:p w:rsidR="000F2E94" w:rsidRDefault="000F2E94">
      <w:pPr>
        <w:pStyle w:val="Standard"/>
        <w:widowControl w:val="0"/>
        <w:rPr>
          <w:rFonts w:eastAsia="SimSun" w:cs="Mangal"/>
          <w:sz w:val="24"/>
          <w:szCs w:val="24"/>
          <w:lang w:eastAsia="zh-CN" w:bidi="hi-IN"/>
        </w:rPr>
      </w:pP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Штатное расписание</w:t>
      </w: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 сотрудников ЛДП «Солнечный город»</w:t>
      </w: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при МБОУ Школа № 29 г.о. Самара</w:t>
      </w:r>
    </w:p>
    <w:p w:rsidR="000F2E94" w:rsidRDefault="00891DA7">
      <w:pPr>
        <w:pStyle w:val="Standard"/>
        <w:widowControl w:val="0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июнь, 2024 г.</w:t>
      </w:r>
    </w:p>
    <w:p w:rsidR="000F2E94" w:rsidRDefault="000F2E94">
      <w:pPr>
        <w:pStyle w:val="Standard"/>
        <w:widowControl w:val="0"/>
        <w:jc w:val="center"/>
        <w:rPr>
          <w:rFonts w:eastAsia="SimSun" w:cs="Mangal"/>
          <w:sz w:val="24"/>
          <w:szCs w:val="24"/>
          <w:lang w:eastAsia="zh-CN" w:bidi="hi-IN"/>
        </w:rPr>
      </w:pPr>
    </w:p>
    <w:tbl>
      <w:tblPr>
        <w:tblW w:w="1015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280"/>
        <w:gridCol w:w="2376"/>
        <w:gridCol w:w="1984"/>
      </w:tblGrid>
      <w:tr w:rsidR="000F2E9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widowControl w:val="0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№</w:t>
            </w:r>
          </w:p>
          <w:p w:rsidR="000F2E94" w:rsidRDefault="00891DA7">
            <w:pPr>
              <w:pStyle w:val="Standard"/>
              <w:widowControl w:val="0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widowControl w:val="0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Ф.И.О.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widowControl w:val="0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widowControl w:val="0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Подпись</w:t>
            </w: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1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Николаева Елена Анатольевна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Нач.лагеря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 xml:space="preserve">Васильева Галина </w:t>
            </w:r>
            <w:r>
              <w:t>Анатольевна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Физ.рук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Гуд Елена Владимировна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Муз.руководитель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4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Деркач Светлана Владиславовна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Воспитатель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5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Кузьмина Карина Константиновна</w:t>
            </w:r>
          </w:p>
        </w:tc>
        <w:tc>
          <w:tcPr>
            <w:tcW w:w="2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Воспитатель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6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Николаева Анна Георгиевна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Воспитатель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7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Пащенко Ксения Сергеевна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Воспитатель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8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 xml:space="preserve">Потапова </w:t>
            </w:r>
            <w:r>
              <w:t>Ольга Евгеньевна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Воспитатель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9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Черноиванова Марина Александровна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Воспитатель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10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Шашнева Татьяна Владимировна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11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Юнушева Карина Дамировна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12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Павлухин Алексей Александрович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Тех.работник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13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Феоктистова Вера Ивановна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Тех.работник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  <w:tr w:rsidR="000F2E9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14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Еграшкина Наталья Ивановна</w:t>
            </w:r>
          </w:p>
        </w:tc>
        <w:tc>
          <w:tcPr>
            <w:tcW w:w="23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891DA7">
            <w:pPr>
              <w:pStyle w:val="Standard"/>
              <w:spacing w:line="276" w:lineRule="auto"/>
            </w:pPr>
            <w:r>
              <w:t>Мед.работник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2E94" w:rsidRDefault="000F2E94">
            <w:pPr>
              <w:pStyle w:val="Standard"/>
              <w:spacing w:line="276" w:lineRule="auto"/>
            </w:pPr>
          </w:p>
        </w:tc>
      </w:tr>
    </w:tbl>
    <w:p w:rsidR="000F2E94" w:rsidRDefault="000F2E94">
      <w:pPr>
        <w:pStyle w:val="Standard"/>
      </w:pPr>
    </w:p>
    <w:sectPr w:rsidR="000F2E94">
      <w:pgSz w:w="11906" w:h="16838"/>
      <w:pgMar w:top="851" w:right="79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A7" w:rsidRDefault="00891DA7">
      <w:pPr>
        <w:spacing w:after="0" w:line="240" w:lineRule="auto"/>
      </w:pPr>
      <w:r>
        <w:separator/>
      </w:r>
    </w:p>
  </w:endnote>
  <w:endnote w:type="continuationSeparator" w:id="0">
    <w:p w:rsidR="00891DA7" w:rsidRDefault="0089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A7" w:rsidRDefault="00891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1DA7" w:rsidRDefault="0089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8A6"/>
    <w:multiLevelType w:val="multilevel"/>
    <w:tmpl w:val="0B5AC83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CCE620C"/>
    <w:multiLevelType w:val="multilevel"/>
    <w:tmpl w:val="57E6821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3D0064B4"/>
    <w:multiLevelType w:val="multilevel"/>
    <w:tmpl w:val="3098C2D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872091B"/>
    <w:multiLevelType w:val="multilevel"/>
    <w:tmpl w:val="0B76F59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BD02C4E"/>
    <w:multiLevelType w:val="multilevel"/>
    <w:tmpl w:val="E8DE175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FCF2268"/>
    <w:multiLevelType w:val="multilevel"/>
    <w:tmpl w:val="5F14DE6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2E94"/>
    <w:rsid w:val="000F2E94"/>
    <w:rsid w:val="00891DA7"/>
    <w:rsid w:val="009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6A5D0-21E5-46BB-999B-58A4CAD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sz w:val="24"/>
      <w:szCs w:val="24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9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Fa_T_aL</cp:lastModifiedBy>
  <cp:revision>2</cp:revision>
  <cp:lastPrinted>2022-05-30T07:35:00Z</cp:lastPrinted>
  <dcterms:created xsi:type="dcterms:W3CDTF">2024-05-14T17:49:00Z</dcterms:created>
  <dcterms:modified xsi:type="dcterms:W3CDTF">2024-05-14T17:49:00Z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